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1" w:rsidRPr="003E34A5" w:rsidRDefault="00CF622D" w:rsidP="00140F69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val="en-GB" w:eastAsia="de-AT"/>
        </w:rPr>
      </w:pPr>
      <w:bookmarkStart w:id="0" w:name="_GoBack"/>
      <w:r w:rsidRPr="003E34A5">
        <w:rPr>
          <w:rFonts w:ascii="Arial" w:eastAsia="Calibri" w:hAnsi="Arial" w:cs="Arial"/>
          <w:b/>
          <w:u w:val="single"/>
          <w:lang w:val="en-GB" w:eastAsia="de-AT"/>
        </w:rPr>
        <w:t>New</w:t>
      </w:r>
      <w:r w:rsidR="00952401" w:rsidRPr="003E34A5">
        <w:rPr>
          <w:rFonts w:ascii="Arial" w:eastAsia="Calibri" w:hAnsi="Arial" w:cs="Arial"/>
          <w:b/>
          <w:u w:val="single"/>
          <w:lang w:val="en-GB" w:eastAsia="de-AT"/>
        </w:rPr>
        <w:t xml:space="preserve"> </w:t>
      </w:r>
      <w:r w:rsidR="00136715" w:rsidRPr="003E34A5">
        <w:rPr>
          <w:rFonts w:ascii="Arial" w:eastAsia="Calibri" w:hAnsi="Arial" w:cs="Arial"/>
          <w:b/>
          <w:u w:val="single"/>
          <w:lang w:val="en-GB" w:eastAsia="de-AT"/>
        </w:rPr>
        <w:t>Coupling Adapters fo</w:t>
      </w:r>
      <w:r w:rsidR="00952401" w:rsidRPr="003E34A5">
        <w:rPr>
          <w:rFonts w:ascii="Arial" w:eastAsia="Calibri" w:hAnsi="Arial" w:cs="Arial"/>
          <w:b/>
          <w:u w:val="single"/>
          <w:lang w:val="en-GB" w:eastAsia="de-AT"/>
        </w:rPr>
        <w:t xml:space="preserve">r </w:t>
      </w:r>
      <w:r w:rsidR="00136715" w:rsidRPr="003E34A5">
        <w:rPr>
          <w:rFonts w:ascii="Arial" w:eastAsia="Calibri" w:hAnsi="Arial" w:cs="Arial"/>
          <w:b/>
          <w:u w:val="single"/>
          <w:lang w:val="en-GB" w:eastAsia="de-AT"/>
        </w:rPr>
        <w:t>the IEC M</w:t>
      </w:r>
      <w:r w:rsidR="00952401" w:rsidRPr="003E34A5">
        <w:rPr>
          <w:rFonts w:ascii="Arial" w:eastAsia="Calibri" w:hAnsi="Arial" w:cs="Arial"/>
          <w:b/>
          <w:u w:val="single"/>
          <w:lang w:val="en-GB" w:eastAsia="de-AT"/>
        </w:rPr>
        <w:t>otor</w:t>
      </w:r>
      <w:r w:rsidR="00136715" w:rsidRPr="003E34A5">
        <w:rPr>
          <w:rFonts w:ascii="Arial" w:eastAsia="Calibri" w:hAnsi="Arial" w:cs="Arial"/>
          <w:b/>
          <w:u w:val="single"/>
          <w:lang w:val="en-GB" w:eastAsia="de-AT"/>
        </w:rPr>
        <w:t xml:space="preserve"> Sizes</w:t>
      </w:r>
      <w:r w:rsidR="00E66CC9" w:rsidRPr="003E34A5">
        <w:rPr>
          <w:rFonts w:ascii="Arial" w:eastAsia="Calibri" w:hAnsi="Arial" w:cs="Arial"/>
          <w:b/>
          <w:u w:val="single"/>
          <w:lang w:val="en-GB" w:eastAsia="de-AT"/>
        </w:rPr>
        <w:t xml:space="preserve"> 200/225</w:t>
      </w:r>
      <w:r w:rsidR="00952401" w:rsidRPr="003E34A5">
        <w:rPr>
          <w:rFonts w:ascii="Arial" w:eastAsia="Calibri" w:hAnsi="Arial" w:cs="Arial"/>
          <w:b/>
          <w:u w:val="single"/>
          <w:lang w:val="en-GB" w:eastAsia="de-AT"/>
        </w:rPr>
        <w:t xml:space="preserve"> </w:t>
      </w:r>
    </w:p>
    <w:bookmarkEnd w:id="0"/>
    <w:p w:rsidR="00952401" w:rsidRPr="00576C5E" w:rsidRDefault="00952401" w:rsidP="00140F6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26655A" w:rsidRDefault="00EF069B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Newly designed coupling adapters </w:t>
      </w:r>
      <w:r w:rsidRPr="00576C5E">
        <w:rPr>
          <w:rFonts w:ascii="Arial" w:eastAsia="Calibri" w:hAnsi="Arial" w:cs="Arial"/>
          <w:sz w:val="20"/>
          <w:szCs w:val="20"/>
          <w:lang w:val="en-GB" w:eastAsia="de-AT"/>
        </w:rPr>
        <w:t xml:space="preserve">(IAK) 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for the mounting of IEC motors of the sizes </w:t>
      </w:r>
      <w:r w:rsidRPr="00576C5E">
        <w:rPr>
          <w:rFonts w:ascii="Arial" w:eastAsia="Calibri" w:hAnsi="Arial" w:cs="Arial"/>
          <w:sz w:val="20"/>
          <w:szCs w:val="20"/>
          <w:lang w:val="en-GB" w:eastAsia="de-AT"/>
        </w:rPr>
        <w:t>200/225 (B5)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 are available </w:t>
      </w:r>
      <w:r w:rsidR="000F3305">
        <w:rPr>
          <w:rFonts w:ascii="Arial" w:eastAsia="Calibri" w:hAnsi="Arial" w:cs="Arial"/>
          <w:sz w:val="20"/>
          <w:szCs w:val="20"/>
          <w:lang w:val="en-GB" w:eastAsia="de-AT"/>
        </w:rPr>
        <w:t>by</w:t>
      </w: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7A6842">
        <w:rPr>
          <w:rFonts w:ascii="Arial" w:eastAsia="Calibri" w:hAnsi="Arial" w:cs="Arial"/>
          <w:sz w:val="20"/>
          <w:szCs w:val="20"/>
          <w:lang w:val="en-GB" w:eastAsia="de-AT"/>
        </w:rPr>
        <w:t>mid</w:t>
      </w:r>
      <w:r>
        <w:rPr>
          <w:rFonts w:ascii="Arial" w:eastAsia="Calibri" w:hAnsi="Arial" w:cs="Arial"/>
          <w:sz w:val="20"/>
          <w:szCs w:val="20"/>
          <w:lang w:val="en-GB" w:eastAsia="de-AT"/>
        </w:rPr>
        <w:t>year</w:t>
      </w:r>
      <w:r w:rsidR="00D450A7">
        <w:rPr>
          <w:rFonts w:ascii="Arial" w:eastAsia="Calibri" w:hAnsi="Arial" w:cs="Arial"/>
          <w:sz w:val="20"/>
          <w:szCs w:val="20"/>
          <w:lang w:val="en-GB" w:eastAsia="de-AT"/>
        </w:rPr>
        <w:t>.</w:t>
      </w:r>
      <w:r w:rsidR="002C3666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D450A7">
        <w:rPr>
          <w:rFonts w:ascii="Arial" w:eastAsia="Calibri" w:hAnsi="Arial" w:cs="Arial"/>
          <w:sz w:val="20"/>
          <w:szCs w:val="20"/>
          <w:lang w:val="en-GB" w:eastAsia="de-AT"/>
        </w:rPr>
        <w:t xml:space="preserve">With this diversification Watt Drive completes the coupling adapter system up to a motor rated power of </w:t>
      </w:r>
      <w:r w:rsidR="00D450A7" w:rsidRPr="00576C5E">
        <w:rPr>
          <w:rFonts w:ascii="Arial" w:eastAsia="Calibri" w:hAnsi="Arial" w:cs="Arial"/>
          <w:sz w:val="20"/>
          <w:szCs w:val="20"/>
          <w:lang w:val="en-GB" w:eastAsia="de-AT"/>
        </w:rPr>
        <w:t>45kW (4-</w:t>
      </w:r>
      <w:r w:rsidR="00D450A7">
        <w:rPr>
          <w:rFonts w:ascii="Arial" w:eastAsia="Calibri" w:hAnsi="Arial" w:cs="Arial"/>
          <w:sz w:val="20"/>
          <w:szCs w:val="20"/>
          <w:lang w:val="en-GB" w:eastAsia="de-AT"/>
        </w:rPr>
        <w:t>poled</w:t>
      </w:r>
      <w:r w:rsidR="00D450A7" w:rsidRPr="00576C5E">
        <w:rPr>
          <w:rFonts w:ascii="Arial" w:eastAsia="Calibri" w:hAnsi="Arial" w:cs="Arial"/>
          <w:sz w:val="20"/>
          <w:szCs w:val="20"/>
          <w:lang w:val="en-GB" w:eastAsia="de-AT"/>
        </w:rPr>
        <w:t>).</w:t>
      </w:r>
      <w:r w:rsidR="004D14F3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26655A">
        <w:rPr>
          <w:rFonts w:ascii="Arial" w:eastAsia="Calibri" w:hAnsi="Arial" w:cs="Arial"/>
          <w:sz w:val="20"/>
          <w:szCs w:val="20"/>
          <w:lang w:val="en-GB" w:eastAsia="de-AT"/>
        </w:rPr>
        <w:t xml:space="preserve">The torque transmission between drive motor and gearbox is realised with the help of form-fit, </w:t>
      </w:r>
      <w:r w:rsidR="005864C6">
        <w:rPr>
          <w:rFonts w:ascii="Arial" w:eastAsia="Calibri" w:hAnsi="Arial" w:cs="Arial"/>
          <w:sz w:val="20"/>
          <w:szCs w:val="20"/>
          <w:lang w:val="en-GB" w:eastAsia="de-AT"/>
        </w:rPr>
        <w:t>low backlash claw coupling.</w:t>
      </w:r>
      <w:r w:rsidR="004D14F3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0F3305">
        <w:rPr>
          <w:rFonts w:ascii="Arial" w:eastAsia="Calibri" w:hAnsi="Arial" w:cs="Arial"/>
          <w:sz w:val="20"/>
          <w:szCs w:val="20"/>
          <w:lang w:val="en-GB" w:eastAsia="de-AT"/>
        </w:rPr>
        <w:t xml:space="preserve">The </w:t>
      </w:r>
      <w:r w:rsidR="00400D5D">
        <w:rPr>
          <w:rFonts w:ascii="Arial" w:eastAsia="Calibri" w:hAnsi="Arial" w:cs="Arial"/>
          <w:sz w:val="20"/>
          <w:szCs w:val="20"/>
          <w:lang w:val="en-GB" w:eastAsia="de-AT"/>
        </w:rPr>
        <w:t>elastomer insert</w:t>
      </w:r>
      <w:r w:rsidR="000F3305">
        <w:rPr>
          <w:rFonts w:ascii="Arial" w:eastAsia="Calibri" w:hAnsi="Arial" w:cs="Arial"/>
          <w:sz w:val="20"/>
          <w:szCs w:val="20"/>
          <w:lang w:val="en-GB" w:eastAsia="de-AT"/>
        </w:rPr>
        <w:t xml:space="preserve"> </w:t>
      </w:r>
      <w:r w:rsidR="000F3305" w:rsidRPr="00576C5E">
        <w:rPr>
          <w:rFonts w:ascii="Arial" w:eastAsia="Calibri" w:hAnsi="Arial" w:cs="Arial"/>
          <w:sz w:val="20"/>
          <w:szCs w:val="20"/>
          <w:lang w:val="en-GB" w:eastAsia="de-AT"/>
        </w:rPr>
        <w:t>(98 Shore A)</w:t>
      </w:r>
      <w:r w:rsidR="000F3305">
        <w:rPr>
          <w:rFonts w:ascii="Arial" w:eastAsia="Calibri" w:hAnsi="Arial" w:cs="Arial"/>
          <w:sz w:val="20"/>
          <w:szCs w:val="20"/>
          <w:lang w:val="en-GB" w:eastAsia="de-AT"/>
        </w:rPr>
        <w:t xml:space="preserve"> dampens efficiently e</w:t>
      </w:r>
      <w:r w:rsidR="005864C6">
        <w:rPr>
          <w:rFonts w:ascii="Arial" w:eastAsia="Calibri" w:hAnsi="Arial" w:cs="Arial"/>
          <w:sz w:val="20"/>
          <w:szCs w:val="20"/>
          <w:lang w:val="en-GB" w:eastAsia="de-AT"/>
        </w:rPr>
        <w:t>merging vibrations and impacts</w:t>
      </w:r>
      <w:r w:rsidR="00E93CDE">
        <w:rPr>
          <w:rFonts w:ascii="Arial" w:eastAsia="Calibri" w:hAnsi="Arial" w:cs="Arial"/>
          <w:sz w:val="20"/>
          <w:szCs w:val="20"/>
          <w:lang w:val="en-GB" w:eastAsia="de-AT"/>
        </w:rPr>
        <w:t>.</w:t>
      </w:r>
    </w:p>
    <w:p w:rsidR="002C3666" w:rsidRPr="00576C5E" w:rsidRDefault="002C3666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C91110" w:rsidRPr="00576C5E" w:rsidRDefault="00C91110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0F128F" w:rsidRPr="00576C5E" w:rsidRDefault="00E93CDE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Coupling </w:t>
      </w:r>
      <w:r w:rsidR="005025B9"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adapter IAK </w:t>
      </w:r>
      <w:r>
        <w:rPr>
          <w:rFonts w:ascii="Arial" w:eastAsia="Calibri" w:hAnsi="Arial" w:cs="Arial"/>
          <w:b/>
          <w:sz w:val="20"/>
          <w:szCs w:val="20"/>
          <w:lang w:val="en-GB" w:eastAsia="de-AT"/>
        </w:rPr>
        <w:t>with</w:t>
      </w:r>
      <w:r w:rsidR="000F128F"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integr</w:t>
      </w:r>
      <w:r>
        <w:rPr>
          <w:rFonts w:ascii="Arial" w:eastAsia="Calibri" w:hAnsi="Arial" w:cs="Arial"/>
          <w:b/>
          <w:sz w:val="20"/>
          <w:szCs w:val="20"/>
          <w:lang w:val="en-GB" w:eastAsia="de-AT"/>
        </w:rPr>
        <w:t>ated backstops</w:t>
      </w:r>
      <w:r w:rsidR="000F128F"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54295B" w:rsidRPr="00576C5E" w:rsidRDefault="0054295B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5563A3" w:rsidRDefault="005563A3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For the IAK adapters of the sizes 100 – 225 (2.2 – 45kW, 4-poled</w:t>
      </w:r>
      <w:r w:rsidRPr="00576C5E">
        <w:rPr>
          <w:rFonts w:ascii="Arial" w:eastAsia="Calibri" w:hAnsi="Arial" w:cs="Arial"/>
          <w:sz w:val="20"/>
          <w:szCs w:val="20"/>
          <w:lang w:val="en-GB" w:eastAsia="de-AT"/>
        </w:rPr>
        <w:t>)</w:t>
      </w:r>
      <w:r w:rsidR="00C351FE">
        <w:rPr>
          <w:rFonts w:ascii="Arial" w:eastAsia="Calibri" w:hAnsi="Arial" w:cs="Arial"/>
          <w:sz w:val="20"/>
          <w:szCs w:val="20"/>
          <w:lang w:val="en-GB" w:eastAsia="de-AT"/>
        </w:rPr>
        <w:t>,</w:t>
      </w:r>
      <w:r w:rsidR="00824CA5">
        <w:rPr>
          <w:rFonts w:ascii="Arial" w:eastAsia="Calibri" w:hAnsi="Arial" w:cs="Arial"/>
          <w:sz w:val="20"/>
          <w:szCs w:val="20"/>
          <w:lang w:val="en-GB" w:eastAsia="de-AT"/>
        </w:rPr>
        <w:t xml:space="preserve"> integrated backstops are available for the customer. </w:t>
      </w:r>
      <w:r w:rsidR="008A34C2">
        <w:rPr>
          <w:rFonts w:ascii="Arial" w:eastAsia="Calibri" w:hAnsi="Arial" w:cs="Arial"/>
          <w:sz w:val="20"/>
          <w:szCs w:val="20"/>
          <w:lang w:val="en-GB" w:eastAsia="de-AT"/>
        </w:rPr>
        <w:t xml:space="preserve">They can be used for applications at which a locking direction is needed (e.g.: </w:t>
      </w:r>
      <w:r w:rsidR="00A150D2">
        <w:rPr>
          <w:rFonts w:ascii="Arial" w:eastAsia="Calibri" w:hAnsi="Arial" w:cs="Arial"/>
          <w:sz w:val="20"/>
          <w:szCs w:val="20"/>
          <w:lang w:val="en-GB" w:eastAsia="de-AT"/>
        </w:rPr>
        <w:t>inclined conveyor belts).</w:t>
      </w:r>
    </w:p>
    <w:p w:rsidR="000F128F" w:rsidRPr="00576C5E" w:rsidRDefault="002676C8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The backstops are working with centrifugal lift-off sprags</w:t>
      </w:r>
      <w:r w:rsidR="00EF791F">
        <w:rPr>
          <w:rFonts w:ascii="Arial" w:eastAsia="Calibri" w:hAnsi="Arial" w:cs="Arial"/>
          <w:sz w:val="20"/>
          <w:szCs w:val="20"/>
          <w:lang w:val="en-GB" w:eastAsia="de-AT"/>
        </w:rPr>
        <w:t xml:space="preserve">, by which they </w:t>
      </w:r>
      <w:r w:rsidR="00B948EB">
        <w:rPr>
          <w:rFonts w:ascii="Arial" w:eastAsia="Calibri" w:hAnsi="Arial" w:cs="Arial"/>
          <w:sz w:val="20"/>
          <w:szCs w:val="20"/>
          <w:lang w:val="en-GB" w:eastAsia="de-AT"/>
        </w:rPr>
        <w:t>rotate contactless</w:t>
      </w:r>
      <w:r w:rsidR="00EF791F">
        <w:rPr>
          <w:rFonts w:ascii="Arial" w:eastAsia="Calibri" w:hAnsi="Arial" w:cs="Arial"/>
          <w:sz w:val="20"/>
          <w:szCs w:val="20"/>
          <w:lang w:val="en-GB" w:eastAsia="de-AT"/>
        </w:rPr>
        <w:t xml:space="preserve"> from a certain speed on</w:t>
      </w:r>
      <w:r>
        <w:rPr>
          <w:rFonts w:ascii="Arial" w:eastAsia="Calibri" w:hAnsi="Arial" w:cs="Arial"/>
          <w:sz w:val="20"/>
          <w:szCs w:val="20"/>
          <w:lang w:val="en-GB" w:eastAsia="de-AT"/>
        </w:rPr>
        <w:t>.</w:t>
      </w:r>
      <w:r w:rsidR="00003D21">
        <w:rPr>
          <w:rFonts w:ascii="Arial" w:eastAsia="Calibri" w:hAnsi="Arial" w:cs="Arial"/>
          <w:sz w:val="20"/>
          <w:szCs w:val="20"/>
          <w:lang w:val="en-GB" w:eastAsia="de-AT"/>
        </w:rPr>
        <w:t xml:space="preserve"> This results in a low-maintenance and loss-free solution. Through the integrated design</w:t>
      </w:r>
      <w:r w:rsidR="00905F39">
        <w:rPr>
          <w:rFonts w:ascii="Arial" w:eastAsia="Calibri" w:hAnsi="Arial" w:cs="Arial"/>
          <w:sz w:val="20"/>
          <w:szCs w:val="20"/>
          <w:lang w:val="en-GB" w:eastAsia="de-AT"/>
        </w:rPr>
        <w:t>,</w:t>
      </w:r>
      <w:r w:rsidR="00003D21">
        <w:rPr>
          <w:rFonts w:ascii="Arial" w:eastAsia="Calibri" w:hAnsi="Arial" w:cs="Arial"/>
          <w:sz w:val="20"/>
          <w:szCs w:val="20"/>
          <w:lang w:val="en-GB" w:eastAsia="de-AT"/>
        </w:rPr>
        <w:t xml:space="preserve"> standard IEC motors of different manufacturers can be used without an additional setup.</w:t>
      </w:r>
      <w:r w:rsidR="00FE1E27">
        <w:rPr>
          <w:rFonts w:ascii="Arial" w:eastAsia="Calibri" w:hAnsi="Arial" w:cs="Arial"/>
          <w:sz w:val="20"/>
          <w:szCs w:val="20"/>
          <w:lang w:val="en-GB" w:eastAsia="de-AT"/>
        </w:rPr>
        <w:t xml:space="preserve"> Thus an uncomplicated motor exchange is </w:t>
      </w:r>
      <w:r w:rsidR="0043426B">
        <w:rPr>
          <w:rFonts w:ascii="Arial" w:eastAsia="Calibri" w:hAnsi="Arial" w:cs="Arial"/>
          <w:sz w:val="20"/>
          <w:szCs w:val="20"/>
          <w:lang w:val="en-GB" w:eastAsia="de-AT"/>
        </w:rPr>
        <w:t>ensured</w:t>
      </w:r>
      <w:r w:rsidR="00FE1E27">
        <w:rPr>
          <w:rFonts w:ascii="Arial" w:eastAsia="Calibri" w:hAnsi="Arial" w:cs="Arial"/>
          <w:sz w:val="20"/>
          <w:szCs w:val="20"/>
          <w:lang w:val="en-GB" w:eastAsia="de-AT"/>
        </w:rPr>
        <w:t>.</w:t>
      </w:r>
    </w:p>
    <w:p w:rsidR="00C91110" w:rsidRPr="00576C5E" w:rsidRDefault="00C91110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54295B" w:rsidRPr="00576C5E" w:rsidRDefault="000E5F55" w:rsidP="00EF414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</w:pPr>
      <w:r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>Integrated</w:t>
      </w:r>
      <w:r w:rsidR="00E462B3" w:rsidRPr="00576C5E"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 xml:space="preserve"> </w:t>
      </w:r>
      <w:r w:rsidR="005F6C1A"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>design</w:t>
      </w:r>
      <w:r w:rsidR="00E462B3" w:rsidRPr="00576C5E"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>:</w:t>
      </w:r>
    </w:p>
    <w:p w:rsidR="0054295B" w:rsidRPr="00576C5E" w:rsidRDefault="0054295B" w:rsidP="00EF414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val="en-GB" w:eastAsia="de-AT"/>
        </w:rPr>
      </w:pPr>
    </w:p>
    <w:p w:rsidR="005F6C1A" w:rsidRPr="00576C5E" w:rsidRDefault="005F6C1A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The backstops are implemented directly into the adapter housing. That means, the </w:t>
      </w:r>
      <w:r w:rsidR="005A540A">
        <w:rPr>
          <w:rFonts w:ascii="Arial" w:eastAsia="Calibri" w:hAnsi="Arial" w:cs="Arial"/>
          <w:sz w:val="20"/>
          <w:szCs w:val="20"/>
          <w:lang w:val="en-GB" w:eastAsia="de-AT"/>
        </w:rPr>
        <w:t>dimensions are identical to the adapters without backstops.</w:t>
      </w:r>
    </w:p>
    <w:p w:rsidR="0054295B" w:rsidRPr="00576C5E" w:rsidRDefault="0054295B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54295B" w:rsidRPr="00653ED1" w:rsidRDefault="00367146" w:rsidP="00EF414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</w:pPr>
      <w:r w:rsidRPr="00653ED1"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>Determination of the rotating with the order</w:t>
      </w:r>
      <w:r w:rsidR="0054295B" w:rsidRPr="00653ED1">
        <w:rPr>
          <w:rFonts w:ascii="Arial" w:eastAsia="Calibri" w:hAnsi="Arial" w:cs="Arial"/>
          <w:bCs/>
          <w:sz w:val="20"/>
          <w:szCs w:val="20"/>
          <w:u w:val="single"/>
          <w:lang w:val="en-GB" w:eastAsia="de-AT"/>
        </w:rPr>
        <w:t>:</w:t>
      </w:r>
    </w:p>
    <w:p w:rsidR="0054295B" w:rsidRPr="00576C5E" w:rsidRDefault="0054295B" w:rsidP="00EF414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val="en-GB" w:eastAsia="de-AT"/>
        </w:rPr>
      </w:pPr>
    </w:p>
    <w:p w:rsidR="00DA0051" w:rsidRPr="00576C5E" w:rsidRDefault="00DA0051" w:rsidP="00EF414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 xml:space="preserve">When ordering a gearbox with backstop in the adapter, the desired rotating direction has to be </w:t>
      </w:r>
      <w:r w:rsidR="00FB734E">
        <w:rPr>
          <w:rFonts w:ascii="Arial" w:eastAsia="Calibri" w:hAnsi="Arial" w:cs="Arial"/>
          <w:sz w:val="20"/>
          <w:szCs w:val="20"/>
          <w:lang w:val="en-GB" w:eastAsia="de-AT"/>
        </w:rPr>
        <w:t>indicated. The</w:t>
      </w:r>
      <w:r w:rsidR="00971D52">
        <w:rPr>
          <w:rFonts w:ascii="Arial" w:eastAsia="Calibri" w:hAnsi="Arial" w:cs="Arial"/>
          <w:sz w:val="20"/>
          <w:szCs w:val="20"/>
          <w:lang w:val="en-GB" w:eastAsia="de-AT"/>
        </w:rPr>
        <w:t xml:space="preserve"> rotating</w:t>
      </w:r>
      <w:r w:rsidR="00FB734E">
        <w:rPr>
          <w:rFonts w:ascii="Arial" w:eastAsia="Calibri" w:hAnsi="Arial" w:cs="Arial"/>
          <w:sz w:val="20"/>
          <w:szCs w:val="20"/>
          <w:lang w:val="en-GB" w:eastAsia="de-AT"/>
        </w:rPr>
        <w:t xml:space="preserve"> direction is defined in accordance with the output shaft of the gearbox.</w:t>
      </w:r>
      <w:r w:rsidR="00D5791C">
        <w:rPr>
          <w:rFonts w:ascii="Arial" w:eastAsia="Calibri" w:hAnsi="Arial" w:cs="Arial"/>
          <w:sz w:val="20"/>
          <w:szCs w:val="20"/>
          <w:lang w:val="en-GB" w:eastAsia="de-AT"/>
        </w:rPr>
        <w:t xml:space="preserve"> In order to avoid </w:t>
      </w:r>
      <w:r w:rsidR="002677A0">
        <w:rPr>
          <w:rFonts w:ascii="Arial" w:eastAsia="Calibri" w:hAnsi="Arial" w:cs="Arial"/>
          <w:sz w:val="20"/>
          <w:szCs w:val="20"/>
          <w:lang w:val="en-GB" w:eastAsia="de-AT"/>
        </w:rPr>
        <w:t xml:space="preserve">any </w:t>
      </w:r>
      <w:r w:rsidR="00D5791C">
        <w:rPr>
          <w:rFonts w:ascii="Arial" w:eastAsia="Calibri" w:hAnsi="Arial" w:cs="Arial"/>
          <w:sz w:val="20"/>
          <w:szCs w:val="20"/>
          <w:lang w:val="en-GB" w:eastAsia="de-AT"/>
        </w:rPr>
        <w:t>damage</w:t>
      </w:r>
      <w:r w:rsidR="002677A0">
        <w:rPr>
          <w:rFonts w:ascii="Arial" w:eastAsia="Calibri" w:hAnsi="Arial" w:cs="Arial"/>
          <w:sz w:val="20"/>
          <w:szCs w:val="20"/>
          <w:lang w:val="en-GB" w:eastAsia="de-AT"/>
        </w:rPr>
        <w:t xml:space="preserve">, the rotating direction of the drive should be checked before the start-up of </w:t>
      </w:r>
      <w:r w:rsidR="005C253D">
        <w:rPr>
          <w:rFonts w:ascii="Arial" w:eastAsia="Calibri" w:hAnsi="Arial" w:cs="Arial"/>
          <w:sz w:val="20"/>
          <w:szCs w:val="20"/>
          <w:lang w:val="en-GB" w:eastAsia="de-AT"/>
        </w:rPr>
        <w:t>the plant.</w:t>
      </w:r>
    </w:p>
    <w:p w:rsidR="009165A7" w:rsidRPr="00576C5E" w:rsidRDefault="009165A7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9165A7" w:rsidRPr="00576C5E" w:rsidRDefault="005831C4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>
        <w:rPr>
          <w:rFonts w:ascii="Arial" w:eastAsia="Calibri" w:hAnsi="Arial" w:cs="Arial"/>
          <w:b/>
          <w:sz w:val="20"/>
          <w:szCs w:val="20"/>
          <w:lang w:val="en-GB" w:eastAsia="de-AT"/>
        </w:rPr>
        <w:t>Explosion-pro</w:t>
      </w:r>
      <w:r w:rsidR="00226CE4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of </w:t>
      </w:r>
      <w:r w:rsidR="005C6C26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gearboxes with IEC adapters: </w:t>
      </w:r>
    </w:p>
    <w:p w:rsidR="005976D7" w:rsidRPr="00576C5E" w:rsidRDefault="005976D7" w:rsidP="00EF414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BD1820" w:rsidRPr="002861D2" w:rsidRDefault="002861D2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n-GB" w:eastAsia="de-AT"/>
        </w:rPr>
      </w:pPr>
      <w:r w:rsidRPr="002861D2">
        <w:rPr>
          <w:rFonts w:ascii="Arial" w:eastAsia="Calibri" w:hAnsi="Arial" w:cs="Arial"/>
          <w:sz w:val="20"/>
          <w:szCs w:val="20"/>
          <w:lang w:val="en-GB" w:eastAsia="de-AT"/>
        </w:rPr>
        <w:t>WATT gearboxes according to ATEX can as well be used for gas- (G) or dust explosion protection (D). For the mounting of explosion-proof motors, the gearboxes are delivered with IEC adapters. In combination with the explosion-proof motors of WEG, the drives can be used for the following Ex areas:</w:t>
      </w:r>
    </w:p>
    <w:p w:rsidR="00BD1820" w:rsidRPr="00576C5E" w:rsidRDefault="00BD1820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bookmarkStart w:id="1" w:name="_MON_1139388930"/>
    <w:bookmarkStart w:id="2" w:name="_MON_1140591817"/>
    <w:bookmarkStart w:id="3" w:name="_MON_1140871446"/>
    <w:bookmarkStart w:id="4" w:name="_MON_1140871478"/>
    <w:bookmarkStart w:id="5" w:name="_MON_1140871493"/>
    <w:bookmarkStart w:id="6" w:name="_MON_1140871509"/>
    <w:bookmarkStart w:id="7" w:name="_MON_1140871523"/>
    <w:bookmarkEnd w:id="1"/>
    <w:bookmarkEnd w:id="2"/>
    <w:bookmarkEnd w:id="3"/>
    <w:bookmarkEnd w:id="4"/>
    <w:bookmarkEnd w:id="5"/>
    <w:bookmarkEnd w:id="6"/>
    <w:bookmarkEnd w:id="7"/>
    <w:bookmarkStart w:id="8" w:name="_MON_1139388886"/>
    <w:bookmarkEnd w:id="8"/>
    <w:p w:rsidR="00BD1820" w:rsidRPr="00576C5E" w:rsidRDefault="00C351FE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576C5E">
        <w:rPr>
          <w:lang w:val="en-GB"/>
        </w:rPr>
        <w:object w:dxaOrig="10120" w:dyaOrig="1740" w14:anchorId="2BA6619B">
          <v:shape id="_x0000_i1027" type="#_x0000_t75" style="width:503.4pt;height:86.5pt" o:ole="">
            <v:imagedata r:id="rId9" o:title=""/>
          </v:shape>
          <o:OLEObject Type="Embed" ProgID="Excel.Sheet.8" ShapeID="_x0000_i1027" DrawAspect="Content" ObjectID="_1424706099" r:id="rId10"/>
        </w:object>
      </w:r>
    </w:p>
    <w:p w:rsidR="00BD1820" w:rsidRPr="00576C5E" w:rsidRDefault="009D78DF" w:rsidP="00653ED1">
      <w:pPr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>Chart</w:t>
      </w:r>
      <w:r w:rsidR="00714DEE" w:rsidRPr="00576C5E">
        <w:rPr>
          <w:rFonts w:ascii="Arial" w:hAnsi="Arial" w:cs="Arial"/>
          <w:bCs/>
          <w:iCs/>
          <w:sz w:val="20"/>
          <w:szCs w:val="20"/>
          <w:lang w:val="en-GB"/>
        </w:rPr>
        <w:t xml:space="preserve"> 1: </w:t>
      </w:r>
      <w:r w:rsidR="00A575DC">
        <w:rPr>
          <w:rFonts w:ascii="Arial" w:hAnsi="Arial" w:cs="Arial"/>
          <w:bCs/>
          <w:iCs/>
          <w:sz w:val="20"/>
          <w:szCs w:val="20"/>
          <w:lang w:val="en-GB"/>
        </w:rPr>
        <w:t>Zoning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fo</w:t>
      </w:r>
      <w:r w:rsidR="00714DEE" w:rsidRPr="00576C5E">
        <w:rPr>
          <w:rFonts w:ascii="Arial" w:hAnsi="Arial" w:cs="Arial"/>
          <w:bCs/>
          <w:iCs/>
          <w:sz w:val="20"/>
          <w:szCs w:val="20"/>
          <w:lang w:val="en-GB"/>
        </w:rPr>
        <w:t xml:space="preserve">r </w:t>
      </w:r>
      <w:r w:rsidR="005831C4">
        <w:rPr>
          <w:rFonts w:ascii="Arial" w:hAnsi="Arial" w:cs="Arial"/>
          <w:bCs/>
          <w:iCs/>
          <w:sz w:val="20"/>
          <w:szCs w:val="20"/>
          <w:lang w:val="en-GB"/>
        </w:rPr>
        <w:t>explosion-protected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14DEE" w:rsidRPr="00576C5E">
        <w:rPr>
          <w:rFonts w:ascii="Arial" w:hAnsi="Arial" w:cs="Arial"/>
          <w:bCs/>
          <w:iCs/>
          <w:sz w:val="20"/>
          <w:szCs w:val="20"/>
          <w:lang w:val="en-GB"/>
        </w:rPr>
        <w:t xml:space="preserve">WATT </w:t>
      </w:r>
      <w:r>
        <w:rPr>
          <w:rFonts w:ascii="Arial" w:hAnsi="Arial" w:cs="Arial"/>
          <w:bCs/>
          <w:iCs/>
          <w:sz w:val="20"/>
          <w:szCs w:val="20"/>
          <w:lang w:val="en-GB"/>
        </w:rPr>
        <w:t>gearboxes</w:t>
      </w:r>
    </w:p>
    <w:p w:rsidR="00714DEE" w:rsidRDefault="00714DEE" w:rsidP="00BD1820">
      <w:p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653ED1" w:rsidRPr="00576C5E" w:rsidRDefault="00653ED1" w:rsidP="00BD1820">
      <w:p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BD1820" w:rsidRPr="00576C5E" w:rsidRDefault="004F59D6" w:rsidP="00BD1820">
      <w:pPr>
        <w:jc w:val="both"/>
        <w:rPr>
          <w:rFonts w:ascii="Arial" w:hAnsi="Arial" w:cs="Arial"/>
          <w:b/>
          <w:bCs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Cs/>
          <w:sz w:val="20"/>
          <w:szCs w:val="20"/>
          <w:lang w:val="en-GB"/>
        </w:rPr>
        <w:t>Advantages fo</w:t>
      </w:r>
      <w:r w:rsidR="00FA4CF2" w:rsidRPr="00576C5E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r </w:t>
      </w:r>
      <w:r>
        <w:rPr>
          <w:rFonts w:ascii="Arial" w:hAnsi="Arial" w:cs="Arial"/>
          <w:b/>
          <w:bCs/>
          <w:iCs/>
          <w:sz w:val="20"/>
          <w:szCs w:val="20"/>
          <w:lang w:val="en-GB"/>
        </w:rPr>
        <w:t>the</w:t>
      </w:r>
      <w:r w:rsidR="00FA4CF2" w:rsidRPr="00576C5E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  <w:lang w:val="en-GB"/>
        </w:rPr>
        <w:t>customer</w:t>
      </w:r>
      <w:r w:rsidR="00FA4CF2" w:rsidRPr="00576C5E">
        <w:rPr>
          <w:rFonts w:ascii="Arial" w:hAnsi="Arial" w:cs="Arial"/>
          <w:b/>
          <w:bCs/>
          <w:iCs/>
          <w:sz w:val="20"/>
          <w:szCs w:val="20"/>
          <w:lang w:val="en-GB"/>
        </w:rPr>
        <w:t>:</w:t>
      </w:r>
    </w:p>
    <w:p w:rsidR="00714DEE" w:rsidRPr="00576C5E" w:rsidRDefault="00714DEE" w:rsidP="00BD1820">
      <w:p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A43853" w:rsidRDefault="003F41D7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Easy mounting and demounting of IEC B5 motors in the sizes (100 - 225) </w:t>
      </w:r>
    </w:p>
    <w:p w:rsidR="00A43853" w:rsidRDefault="00A43853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With integrated backstop on customers demand </w:t>
      </w:r>
    </w:p>
    <w:p w:rsidR="00340E85" w:rsidRDefault="001A2E01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Certified in </w:t>
      </w:r>
      <w:r w:rsidR="005831C4">
        <w:rPr>
          <w:rFonts w:ascii="Arial" w:hAnsi="Arial" w:cs="Arial"/>
          <w:bCs/>
          <w:iCs/>
          <w:sz w:val="20"/>
          <w:szCs w:val="20"/>
          <w:lang w:val="en-GB"/>
        </w:rPr>
        <w:t>explosion-pro</w:t>
      </w:r>
      <w:r w:rsidR="00293707">
        <w:rPr>
          <w:rFonts w:ascii="Arial" w:hAnsi="Arial" w:cs="Arial"/>
          <w:bCs/>
          <w:i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areas </w:t>
      </w:r>
    </w:p>
    <w:p w:rsidR="00104003" w:rsidRDefault="00340E85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>
        <w:rPr>
          <w:rFonts w:ascii="Arial" w:hAnsi="Arial" w:cs="Arial"/>
          <w:bCs/>
          <w:iCs/>
          <w:sz w:val="20"/>
          <w:szCs w:val="20"/>
          <w:lang w:val="en-GB"/>
        </w:rPr>
        <w:t xml:space="preserve">Elastic claw coupling for effective damping of </w:t>
      </w:r>
      <w:r w:rsidR="00104003">
        <w:rPr>
          <w:rFonts w:ascii="Arial" w:hAnsi="Arial" w:cs="Arial"/>
          <w:bCs/>
          <w:iCs/>
          <w:sz w:val="20"/>
          <w:szCs w:val="20"/>
          <w:lang w:val="en-GB"/>
        </w:rPr>
        <w:t>vibrations</w:t>
      </w:r>
    </w:p>
    <w:p w:rsidR="00FA4CF2" w:rsidRPr="00576C5E" w:rsidRDefault="00FA4CF2" w:rsidP="00BD1820">
      <w:pPr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14DEE" w:rsidRPr="00576C5E" w:rsidRDefault="00714DEE" w:rsidP="00C9111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983C12" w:rsidRPr="00576C5E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  <w:r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lastRenderedPageBreak/>
        <w:t>Techni</w:t>
      </w:r>
      <w:r w:rsidR="00587309">
        <w:rPr>
          <w:rFonts w:ascii="Arial" w:eastAsia="Calibri" w:hAnsi="Arial" w:cs="Arial"/>
          <w:b/>
          <w:sz w:val="20"/>
          <w:szCs w:val="20"/>
          <w:lang w:val="en-GB" w:eastAsia="de-AT"/>
        </w:rPr>
        <w:t>cal data of the IEC a</w:t>
      </w:r>
      <w:r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>dapter</w:t>
      </w:r>
      <w:r w:rsidR="00587309">
        <w:rPr>
          <w:rFonts w:ascii="Arial" w:eastAsia="Calibri" w:hAnsi="Arial" w:cs="Arial"/>
          <w:b/>
          <w:sz w:val="20"/>
          <w:szCs w:val="20"/>
          <w:lang w:val="en-GB" w:eastAsia="de-AT"/>
        </w:rPr>
        <w:t>s</w:t>
      </w:r>
      <w:r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 xml:space="preserve"> (IAK) </w:t>
      </w:r>
      <w:r w:rsidR="00564071">
        <w:rPr>
          <w:rFonts w:ascii="Arial" w:eastAsia="Calibri" w:hAnsi="Arial" w:cs="Arial"/>
          <w:b/>
          <w:sz w:val="20"/>
          <w:szCs w:val="20"/>
          <w:lang w:val="en-GB" w:eastAsia="de-AT"/>
        </w:rPr>
        <w:t>type series</w:t>
      </w:r>
      <w:r w:rsidRPr="00576C5E">
        <w:rPr>
          <w:rFonts w:ascii="Arial" w:eastAsia="Calibri" w:hAnsi="Arial" w:cs="Arial"/>
          <w:b/>
          <w:sz w:val="20"/>
          <w:szCs w:val="20"/>
          <w:lang w:val="en-GB" w:eastAsia="de-AT"/>
        </w:rPr>
        <w:t>:</w:t>
      </w:r>
    </w:p>
    <w:p w:rsidR="00673E49" w:rsidRPr="00576C5E" w:rsidRDefault="00673E49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tbl>
      <w:tblPr>
        <w:tblpPr w:leftFromText="180" w:rightFromText="180" w:vertAnchor="text" w:horzAnchor="page" w:tblpX="2376" w:tblpY="100"/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030"/>
        <w:gridCol w:w="920"/>
        <w:gridCol w:w="920"/>
        <w:gridCol w:w="920"/>
        <w:gridCol w:w="920"/>
        <w:gridCol w:w="920"/>
      </w:tblGrid>
      <w:tr w:rsidR="00D92F14" w:rsidRPr="00576C5E" w:rsidTr="00D92F14">
        <w:trPr>
          <w:trHeight w:val="642"/>
        </w:trPr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100    112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132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160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180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200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576C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US"/>
              </w:rPr>
              <w:t>225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23288F" w:rsidP="0023288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Coupling bore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Ø42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Ø48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Ø55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Ø60 H7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23288F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Flange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Ø450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B27657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Centring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Ø180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Ø230 H7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Ø250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Ø300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Ø350 H7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BF7CDD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Screw hole circle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Ø265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Ø400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A53209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Fixing bore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4xØ14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4xØ14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4xØ18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4xØ18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8xØ18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23288F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Coupling star</w:t>
            </w:r>
          </w:p>
        </w:tc>
        <w:tc>
          <w:tcPr>
            <w:tcW w:w="5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23288F" w:rsidP="009577B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98 s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 xml:space="preserve">hore A - </w:t>
            </w:r>
            <w:r w:rsidR="009577B5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red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FB1F9C" w:rsidP="00FB1F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Coupling rated torque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60 Nm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325 Nm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530 Nm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0C0532" w:rsidP="009510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Permitted</w:t>
            </w:r>
            <w:r w:rsidR="00D92F14" w:rsidRPr="00576C5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 xml:space="preserve"> </w:t>
            </w:r>
            <w:r w:rsidR="0095101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input speed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2800 min</w:t>
            </w:r>
            <w:r w:rsidRPr="00576C5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 w:eastAsia="en-US"/>
              </w:rPr>
              <w:t>-1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2000 min</w:t>
            </w:r>
            <w:r w:rsidRPr="00576C5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 w:eastAsia="en-US"/>
              </w:rPr>
              <w:t>-1</w:t>
            </w:r>
          </w:p>
        </w:tc>
      </w:tr>
      <w:tr w:rsidR="00D92F14" w:rsidRPr="00576C5E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000B6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Mass moment of i</w:t>
            </w:r>
            <w:r w:rsidR="000C053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US"/>
              </w:rPr>
              <w:t>nertia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001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020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Pr="00576C5E" w:rsidRDefault="009577B5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0.</w:t>
            </w:r>
            <w:r w:rsidR="00D92F14" w:rsidRPr="00576C5E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020 kgm²</w:t>
            </w:r>
          </w:p>
        </w:tc>
      </w:tr>
    </w:tbl>
    <w:p w:rsidR="00983C12" w:rsidRPr="00576C5E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983C12" w:rsidRPr="00576C5E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br/>
      </w: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256A25" w:rsidRPr="00576C5E" w:rsidRDefault="002C0CCD" w:rsidP="00653ED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en-GB" w:eastAsia="de-AT"/>
        </w:rPr>
      </w:pPr>
      <w:r>
        <w:rPr>
          <w:rFonts w:ascii="Arial" w:eastAsia="Calibri" w:hAnsi="Arial" w:cs="Arial"/>
          <w:sz w:val="20"/>
          <w:szCs w:val="20"/>
          <w:lang w:val="en-GB" w:eastAsia="de-AT"/>
        </w:rPr>
        <w:t>Chart</w:t>
      </w:r>
      <w:r w:rsidR="00256A25" w:rsidRPr="00576C5E">
        <w:rPr>
          <w:rFonts w:ascii="Arial" w:eastAsia="Calibri" w:hAnsi="Arial" w:cs="Arial"/>
          <w:sz w:val="20"/>
          <w:szCs w:val="20"/>
          <w:lang w:val="en-GB" w:eastAsia="de-AT"/>
        </w:rPr>
        <w:t xml:space="preserve"> 2: Techni</w:t>
      </w:r>
      <w:r>
        <w:rPr>
          <w:rFonts w:ascii="Arial" w:eastAsia="Calibri" w:hAnsi="Arial" w:cs="Arial"/>
          <w:sz w:val="20"/>
          <w:szCs w:val="20"/>
          <w:lang w:val="en-GB" w:eastAsia="de-AT"/>
        </w:rPr>
        <w:t>cal data</w:t>
      </w:r>
    </w:p>
    <w:p w:rsidR="00256A25" w:rsidRPr="00576C5E" w:rsidRDefault="00256A25" w:rsidP="00256A25">
      <w:pPr>
        <w:autoSpaceDE w:val="0"/>
        <w:autoSpaceDN w:val="0"/>
        <w:adjustRightInd w:val="0"/>
        <w:ind w:left="1440" w:firstLine="720"/>
        <w:rPr>
          <w:rFonts w:ascii="Arial" w:eastAsia="Calibri" w:hAnsi="Arial" w:cs="Arial"/>
          <w:sz w:val="20"/>
          <w:szCs w:val="20"/>
          <w:lang w:val="en-GB" w:eastAsia="de-AT"/>
        </w:rPr>
      </w:pPr>
    </w:p>
    <w:p w:rsidR="00256A25" w:rsidRPr="00576C5E" w:rsidRDefault="00256A25" w:rsidP="00256A25">
      <w:pPr>
        <w:autoSpaceDE w:val="0"/>
        <w:autoSpaceDN w:val="0"/>
        <w:adjustRightInd w:val="0"/>
        <w:ind w:left="1440" w:firstLine="720"/>
        <w:rPr>
          <w:rFonts w:ascii="Arial" w:eastAsia="Calibri" w:hAnsi="Arial" w:cs="Arial"/>
          <w:sz w:val="20"/>
          <w:szCs w:val="20"/>
          <w:lang w:val="en-GB" w:eastAsia="de-AT"/>
        </w:rPr>
      </w:pPr>
    </w:p>
    <w:sectPr w:rsidR="00256A25" w:rsidRPr="00576C5E" w:rsidSect="007C15DD">
      <w:headerReference w:type="default" r:id="rId11"/>
      <w:footerReference w:type="default" r:id="rId12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9" w:rsidRDefault="00274399" w:rsidP="00DA2579">
      <w:r>
        <w:separator/>
      </w:r>
    </w:p>
  </w:endnote>
  <w:endnote w:type="continuationSeparator" w:id="0">
    <w:p w:rsidR="00274399" w:rsidRDefault="00274399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8E" w:rsidRPr="00DA2579" w:rsidRDefault="0000268E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00268E" w:rsidRPr="00DA2579" w:rsidRDefault="0000268E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9" w:rsidRDefault="00274399" w:rsidP="00DA2579">
      <w:r>
        <w:separator/>
      </w:r>
    </w:p>
  </w:footnote>
  <w:footnote w:type="continuationSeparator" w:id="0">
    <w:p w:rsidR="00274399" w:rsidRDefault="00274399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8E" w:rsidRPr="0077611F" w:rsidRDefault="0000268E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00268E" w:rsidRPr="00D92F14" w:rsidRDefault="0000268E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>Newsletter 02</w:t>
    </w:r>
    <w:r w:rsidRPr="00D92F1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61B6CEF0" wp14:editId="3D2DBB7C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724">
      <w:rPr>
        <w:rFonts w:ascii="Arial" w:hAnsi="Arial" w:cs="Arial"/>
        <w:color w:val="808080"/>
        <w:sz w:val="48"/>
        <w:szCs w:val="48"/>
        <w:lang w:val="en-GB"/>
      </w:rPr>
      <w:t>.2013</w:t>
    </w:r>
  </w:p>
  <w:p w:rsidR="0000268E" w:rsidRPr="00D92F14" w:rsidRDefault="00653ED1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 xml:space="preserve">March </w:t>
    </w:r>
    <w:r w:rsidR="00C77207">
      <w:rPr>
        <w:rFonts w:ascii="Arial" w:hAnsi="Arial" w:cs="Arial"/>
        <w:color w:val="000000"/>
        <w:lang w:val="en-GB"/>
      </w:rPr>
      <w:t>14</w:t>
    </w:r>
    <w:r w:rsidR="0000268E" w:rsidRPr="00D153E0">
      <w:rPr>
        <w:rFonts w:ascii="Arial" w:hAnsi="Arial" w:cs="Arial"/>
        <w:color w:val="000000"/>
        <w:vertAlign w:val="superscript"/>
        <w:lang w:val="en-GB"/>
      </w:rPr>
      <w:t>th</w:t>
    </w:r>
    <w:r w:rsidR="0000268E">
      <w:rPr>
        <w:rFonts w:ascii="Arial" w:hAnsi="Arial" w:cs="Arial"/>
        <w:color w:val="000000"/>
        <w:lang w:val="en-GB"/>
      </w:rPr>
      <w:t xml:space="preserve"> </w:t>
    </w:r>
    <w:r w:rsidR="0000268E" w:rsidRPr="00D92F14">
      <w:rPr>
        <w:rFonts w:ascii="Arial" w:hAnsi="Arial" w:cs="Arial"/>
        <w:color w:val="000000"/>
        <w:lang w:val="en-GB"/>
      </w:rPr>
      <w:t>2013</w:t>
    </w:r>
  </w:p>
  <w:p w:rsidR="0000268E" w:rsidRDefault="0000268E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7E45E9" wp14:editId="6D4CC885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8E" w:rsidRDefault="0000268E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7A0DE7" wp14:editId="2B74582C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268E" w:rsidRDefault="0000268E" w:rsidP="009E7F83"/>
                        <w:p w:rsidR="0000268E" w:rsidRDefault="0000268E" w:rsidP="009E7F83"/>
                        <w:p w:rsidR="0000268E" w:rsidRDefault="0000268E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B1F3287" wp14:editId="36E23777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5pt;height:4.85pt" o:bullet="t">
        <v:imagedata r:id="rId1" o:title=""/>
      </v:shape>
    </w:pict>
  </w:numPicBullet>
  <w:numPicBullet w:numPicBulletId="1">
    <w:pict>
      <v:shape id="_x0000_i1027" type="#_x0000_t75" style="width:4.85pt;height:4.8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28"/>
  </w:num>
  <w:num w:numId="11">
    <w:abstractNumId w:val="22"/>
  </w:num>
  <w:num w:numId="12">
    <w:abstractNumId w:val="37"/>
  </w:num>
  <w:num w:numId="13">
    <w:abstractNumId w:val="29"/>
  </w:num>
  <w:num w:numId="14">
    <w:abstractNumId w:val="20"/>
  </w:num>
  <w:num w:numId="15">
    <w:abstractNumId w:val="33"/>
  </w:num>
  <w:num w:numId="16">
    <w:abstractNumId w:val="8"/>
  </w:num>
  <w:num w:numId="17">
    <w:abstractNumId w:val="38"/>
  </w:num>
  <w:num w:numId="18">
    <w:abstractNumId w:val="35"/>
  </w:num>
  <w:num w:numId="19">
    <w:abstractNumId w:val="13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16"/>
  </w:num>
  <w:num w:numId="30">
    <w:abstractNumId w:val="18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0B64"/>
    <w:rsid w:val="0000268E"/>
    <w:rsid w:val="00003D21"/>
    <w:rsid w:val="00003F1E"/>
    <w:rsid w:val="00005778"/>
    <w:rsid w:val="000069C4"/>
    <w:rsid w:val="00007B02"/>
    <w:rsid w:val="00010335"/>
    <w:rsid w:val="000131DD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90C77"/>
    <w:rsid w:val="000934B9"/>
    <w:rsid w:val="000A43ED"/>
    <w:rsid w:val="000A78A8"/>
    <w:rsid w:val="000B4E53"/>
    <w:rsid w:val="000B5CED"/>
    <w:rsid w:val="000C0532"/>
    <w:rsid w:val="000E145E"/>
    <w:rsid w:val="000E2648"/>
    <w:rsid w:val="000E5F55"/>
    <w:rsid w:val="000F128F"/>
    <w:rsid w:val="000F3305"/>
    <w:rsid w:val="00104003"/>
    <w:rsid w:val="00106390"/>
    <w:rsid w:val="00107B5D"/>
    <w:rsid w:val="00112AC9"/>
    <w:rsid w:val="00114590"/>
    <w:rsid w:val="0011519C"/>
    <w:rsid w:val="00125E90"/>
    <w:rsid w:val="00133FFC"/>
    <w:rsid w:val="00136715"/>
    <w:rsid w:val="001407B9"/>
    <w:rsid w:val="00140C71"/>
    <w:rsid w:val="00140F69"/>
    <w:rsid w:val="001472BC"/>
    <w:rsid w:val="001515C6"/>
    <w:rsid w:val="001653B0"/>
    <w:rsid w:val="00171EA6"/>
    <w:rsid w:val="00172E40"/>
    <w:rsid w:val="0018387B"/>
    <w:rsid w:val="00187A71"/>
    <w:rsid w:val="00187C88"/>
    <w:rsid w:val="001975BF"/>
    <w:rsid w:val="001A2E01"/>
    <w:rsid w:val="001B2354"/>
    <w:rsid w:val="001C69E3"/>
    <w:rsid w:val="001C6AF5"/>
    <w:rsid w:val="001D0672"/>
    <w:rsid w:val="001E2F02"/>
    <w:rsid w:val="001E7FD9"/>
    <w:rsid w:val="001F5421"/>
    <w:rsid w:val="001F7E78"/>
    <w:rsid w:val="00201810"/>
    <w:rsid w:val="00204E17"/>
    <w:rsid w:val="002058A7"/>
    <w:rsid w:val="00221218"/>
    <w:rsid w:val="00225766"/>
    <w:rsid w:val="00226CE4"/>
    <w:rsid w:val="00232066"/>
    <w:rsid w:val="0023254B"/>
    <w:rsid w:val="0023288F"/>
    <w:rsid w:val="00240F28"/>
    <w:rsid w:val="00244F43"/>
    <w:rsid w:val="00247803"/>
    <w:rsid w:val="0025447B"/>
    <w:rsid w:val="00256A25"/>
    <w:rsid w:val="00256F11"/>
    <w:rsid w:val="002615E1"/>
    <w:rsid w:val="0026655A"/>
    <w:rsid w:val="002676C8"/>
    <w:rsid w:val="002677A0"/>
    <w:rsid w:val="00274399"/>
    <w:rsid w:val="00275CC0"/>
    <w:rsid w:val="00276FDB"/>
    <w:rsid w:val="00281545"/>
    <w:rsid w:val="002861D2"/>
    <w:rsid w:val="00293707"/>
    <w:rsid w:val="00294036"/>
    <w:rsid w:val="0029784A"/>
    <w:rsid w:val="002A3F5E"/>
    <w:rsid w:val="002B6A0D"/>
    <w:rsid w:val="002B7706"/>
    <w:rsid w:val="002C009B"/>
    <w:rsid w:val="002C0CCD"/>
    <w:rsid w:val="002C3666"/>
    <w:rsid w:val="002C5B8E"/>
    <w:rsid w:val="002C784F"/>
    <w:rsid w:val="002E34E5"/>
    <w:rsid w:val="002F19C9"/>
    <w:rsid w:val="002F6A33"/>
    <w:rsid w:val="00304CAF"/>
    <w:rsid w:val="00323735"/>
    <w:rsid w:val="00332CD5"/>
    <w:rsid w:val="00333653"/>
    <w:rsid w:val="00335C02"/>
    <w:rsid w:val="0033700A"/>
    <w:rsid w:val="003372CA"/>
    <w:rsid w:val="00340E85"/>
    <w:rsid w:val="00346AD8"/>
    <w:rsid w:val="00350C13"/>
    <w:rsid w:val="0035621B"/>
    <w:rsid w:val="00363F7B"/>
    <w:rsid w:val="00367146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B5844"/>
    <w:rsid w:val="003B7AE5"/>
    <w:rsid w:val="003D0FA0"/>
    <w:rsid w:val="003D15B4"/>
    <w:rsid w:val="003D25C9"/>
    <w:rsid w:val="003D509D"/>
    <w:rsid w:val="003D5B3A"/>
    <w:rsid w:val="003E34A5"/>
    <w:rsid w:val="003E65C3"/>
    <w:rsid w:val="003F2868"/>
    <w:rsid w:val="003F41D7"/>
    <w:rsid w:val="00400D5D"/>
    <w:rsid w:val="004218F7"/>
    <w:rsid w:val="004228DE"/>
    <w:rsid w:val="00425C58"/>
    <w:rsid w:val="0043053A"/>
    <w:rsid w:val="0043426B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B71D9"/>
    <w:rsid w:val="004C4B34"/>
    <w:rsid w:val="004C5159"/>
    <w:rsid w:val="004D14F3"/>
    <w:rsid w:val="004E11D1"/>
    <w:rsid w:val="004E19E8"/>
    <w:rsid w:val="004E5846"/>
    <w:rsid w:val="004F59D6"/>
    <w:rsid w:val="005025B9"/>
    <w:rsid w:val="0050479E"/>
    <w:rsid w:val="00505749"/>
    <w:rsid w:val="0050724A"/>
    <w:rsid w:val="005114F0"/>
    <w:rsid w:val="00522726"/>
    <w:rsid w:val="00522CD4"/>
    <w:rsid w:val="00527BED"/>
    <w:rsid w:val="00533EE2"/>
    <w:rsid w:val="00537753"/>
    <w:rsid w:val="00542590"/>
    <w:rsid w:val="0054295B"/>
    <w:rsid w:val="005563A3"/>
    <w:rsid w:val="005572DA"/>
    <w:rsid w:val="00557546"/>
    <w:rsid w:val="005623FC"/>
    <w:rsid w:val="005629B3"/>
    <w:rsid w:val="00564071"/>
    <w:rsid w:val="00576C22"/>
    <w:rsid w:val="00576C5E"/>
    <w:rsid w:val="005778EA"/>
    <w:rsid w:val="00582DAC"/>
    <w:rsid w:val="005831C4"/>
    <w:rsid w:val="00583492"/>
    <w:rsid w:val="005842BB"/>
    <w:rsid w:val="00585068"/>
    <w:rsid w:val="005864C6"/>
    <w:rsid w:val="00586E15"/>
    <w:rsid w:val="00587309"/>
    <w:rsid w:val="005976D7"/>
    <w:rsid w:val="005A540A"/>
    <w:rsid w:val="005A79B6"/>
    <w:rsid w:val="005B43AA"/>
    <w:rsid w:val="005B7667"/>
    <w:rsid w:val="005C0032"/>
    <w:rsid w:val="005C1EA4"/>
    <w:rsid w:val="005C253D"/>
    <w:rsid w:val="005C6C26"/>
    <w:rsid w:val="005D20FA"/>
    <w:rsid w:val="005D6813"/>
    <w:rsid w:val="005E205F"/>
    <w:rsid w:val="005F3CDC"/>
    <w:rsid w:val="005F6C1A"/>
    <w:rsid w:val="0060276D"/>
    <w:rsid w:val="0060678E"/>
    <w:rsid w:val="00615EE6"/>
    <w:rsid w:val="00622A16"/>
    <w:rsid w:val="00624DBE"/>
    <w:rsid w:val="00627A02"/>
    <w:rsid w:val="00633082"/>
    <w:rsid w:val="00636A3B"/>
    <w:rsid w:val="006451CC"/>
    <w:rsid w:val="00653ED1"/>
    <w:rsid w:val="00673E49"/>
    <w:rsid w:val="00677722"/>
    <w:rsid w:val="00691596"/>
    <w:rsid w:val="006969E9"/>
    <w:rsid w:val="006B0D4A"/>
    <w:rsid w:val="006C0DA1"/>
    <w:rsid w:val="006C796A"/>
    <w:rsid w:val="006D0FDC"/>
    <w:rsid w:val="006E607B"/>
    <w:rsid w:val="007014D9"/>
    <w:rsid w:val="0070718E"/>
    <w:rsid w:val="007124E4"/>
    <w:rsid w:val="00714DEE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A6842"/>
    <w:rsid w:val="007C15DD"/>
    <w:rsid w:val="007C2F34"/>
    <w:rsid w:val="007E09C3"/>
    <w:rsid w:val="007E50D3"/>
    <w:rsid w:val="007F2178"/>
    <w:rsid w:val="007F3359"/>
    <w:rsid w:val="008027C5"/>
    <w:rsid w:val="00803231"/>
    <w:rsid w:val="0080547A"/>
    <w:rsid w:val="00807090"/>
    <w:rsid w:val="00816AB5"/>
    <w:rsid w:val="00816ED6"/>
    <w:rsid w:val="00820A40"/>
    <w:rsid w:val="00823D22"/>
    <w:rsid w:val="00823D2B"/>
    <w:rsid w:val="00824CA5"/>
    <w:rsid w:val="00826A70"/>
    <w:rsid w:val="0083117E"/>
    <w:rsid w:val="00836C3F"/>
    <w:rsid w:val="00845EEA"/>
    <w:rsid w:val="00846EDC"/>
    <w:rsid w:val="00854328"/>
    <w:rsid w:val="008558B5"/>
    <w:rsid w:val="00867D18"/>
    <w:rsid w:val="008702C2"/>
    <w:rsid w:val="008703FE"/>
    <w:rsid w:val="00871CA3"/>
    <w:rsid w:val="00872EF8"/>
    <w:rsid w:val="0088694F"/>
    <w:rsid w:val="00893908"/>
    <w:rsid w:val="00896F69"/>
    <w:rsid w:val="00897000"/>
    <w:rsid w:val="008A34C2"/>
    <w:rsid w:val="008B0107"/>
    <w:rsid w:val="008B288E"/>
    <w:rsid w:val="008B3240"/>
    <w:rsid w:val="008B55CB"/>
    <w:rsid w:val="008B570C"/>
    <w:rsid w:val="008C0BD6"/>
    <w:rsid w:val="008C6543"/>
    <w:rsid w:val="008D2619"/>
    <w:rsid w:val="008D3644"/>
    <w:rsid w:val="008D3E94"/>
    <w:rsid w:val="008E00B4"/>
    <w:rsid w:val="008E0176"/>
    <w:rsid w:val="008E1E57"/>
    <w:rsid w:val="008E64EC"/>
    <w:rsid w:val="008F019E"/>
    <w:rsid w:val="008F6EB6"/>
    <w:rsid w:val="00905F39"/>
    <w:rsid w:val="00907AD4"/>
    <w:rsid w:val="009165A7"/>
    <w:rsid w:val="009427B9"/>
    <w:rsid w:val="009442BB"/>
    <w:rsid w:val="0094572E"/>
    <w:rsid w:val="00945AF9"/>
    <w:rsid w:val="00951010"/>
    <w:rsid w:val="00952401"/>
    <w:rsid w:val="009577B5"/>
    <w:rsid w:val="0096467E"/>
    <w:rsid w:val="00966BA2"/>
    <w:rsid w:val="00970C90"/>
    <w:rsid w:val="00971637"/>
    <w:rsid w:val="00971D52"/>
    <w:rsid w:val="00976F3B"/>
    <w:rsid w:val="00981B57"/>
    <w:rsid w:val="00983C12"/>
    <w:rsid w:val="009918E8"/>
    <w:rsid w:val="00992F41"/>
    <w:rsid w:val="009A0A39"/>
    <w:rsid w:val="009B3209"/>
    <w:rsid w:val="009B34A9"/>
    <w:rsid w:val="009C1712"/>
    <w:rsid w:val="009D0E88"/>
    <w:rsid w:val="009D3F9F"/>
    <w:rsid w:val="009D5DCE"/>
    <w:rsid w:val="009D78DF"/>
    <w:rsid w:val="009E7F83"/>
    <w:rsid w:val="009F4454"/>
    <w:rsid w:val="009F7B14"/>
    <w:rsid w:val="00A025AE"/>
    <w:rsid w:val="00A07602"/>
    <w:rsid w:val="00A10F28"/>
    <w:rsid w:val="00A150D2"/>
    <w:rsid w:val="00A17599"/>
    <w:rsid w:val="00A2025E"/>
    <w:rsid w:val="00A321B4"/>
    <w:rsid w:val="00A34BBE"/>
    <w:rsid w:val="00A43853"/>
    <w:rsid w:val="00A4679E"/>
    <w:rsid w:val="00A53209"/>
    <w:rsid w:val="00A575DC"/>
    <w:rsid w:val="00A64527"/>
    <w:rsid w:val="00A64724"/>
    <w:rsid w:val="00A66B78"/>
    <w:rsid w:val="00A71BA2"/>
    <w:rsid w:val="00A747BB"/>
    <w:rsid w:val="00A76FFC"/>
    <w:rsid w:val="00A816BA"/>
    <w:rsid w:val="00A84DA3"/>
    <w:rsid w:val="00AA268E"/>
    <w:rsid w:val="00AA344E"/>
    <w:rsid w:val="00AA34F1"/>
    <w:rsid w:val="00AA4FC2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18E3"/>
    <w:rsid w:val="00B12B56"/>
    <w:rsid w:val="00B14621"/>
    <w:rsid w:val="00B210EA"/>
    <w:rsid w:val="00B26842"/>
    <w:rsid w:val="00B27657"/>
    <w:rsid w:val="00B32D81"/>
    <w:rsid w:val="00B37604"/>
    <w:rsid w:val="00B45D18"/>
    <w:rsid w:val="00B5425C"/>
    <w:rsid w:val="00B553E6"/>
    <w:rsid w:val="00B60AAB"/>
    <w:rsid w:val="00B60F05"/>
    <w:rsid w:val="00B645A9"/>
    <w:rsid w:val="00B71D6F"/>
    <w:rsid w:val="00B80A75"/>
    <w:rsid w:val="00B83441"/>
    <w:rsid w:val="00B877C5"/>
    <w:rsid w:val="00B948EB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64DF"/>
    <w:rsid w:val="00BF65B3"/>
    <w:rsid w:val="00BF7CDD"/>
    <w:rsid w:val="00BF7F91"/>
    <w:rsid w:val="00C02C51"/>
    <w:rsid w:val="00C06579"/>
    <w:rsid w:val="00C06E9A"/>
    <w:rsid w:val="00C1765A"/>
    <w:rsid w:val="00C17EDA"/>
    <w:rsid w:val="00C202FE"/>
    <w:rsid w:val="00C23698"/>
    <w:rsid w:val="00C351FE"/>
    <w:rsid w:val="00C4189B"/>
    <w:rsid w:val="00C430CF"/>
    <w:rsid w:val="00C4490B"/>
    <w:rsid w:val="00C44EAA"/>
    <w:rsid w:val="00C452FA"/>
    <w:rsid w:val="00C500C8"/>
    <w:rsid w:val="00C5502C"/>
    <w:rsid w:val="00C56AFD"/>
    <w:rsid w:val="00C62DB3"/>
    <w:rsid w:val="00C67818"/>
    <w:rsid w:val="00C72301"/>
    <w:rsid w:val="00C766C4"/>
    <w:rsid w:val="00C77207"/>
    <w:rsid w:val="00C91110"/>
    <w:rsid w:val="00CA1C64"/>
    <w:rsid w:val="00CC442E"/>
    <w:rsid w:val="00CC7632"/>
    <w:rsid w:val="00CD6E5D"/>
    <w:rsid w:val="00CE1BF6"/>
    <w:rsid w:val="00CE3382"/>
    <w:rsid w:val="00CF0BCE"/>
    <w:rsid w:val="00CF0C28"/>
    <w:rsid w:val="00CF622D"/>
    <w:rsid w:val="00D13D1B"/>
    <w:rsid w:val="00D153E0"/>
    <w:rsid w:val="00D23D6D"/>
    <w:rsid w:val="00D25FAA"/>
    <w:rsid w:val="00D31F28"/>
    <w:rsid w:val="00D329D7"/>
    <w:rsid w:val="00D37DD2"/>
    <w:rsid w:val="00D410D4"/>
    <w:rsid w:val="00D450A7"/>
    <w:rsid w:val="00D51D38"/>
    <w:rsid w:val="00D5791C"/>
    <w:rsid w:val="00D66FDC"/>
    <w:rsid w:val="00D71804"/>
    <w:rsid w:val="00D81996"/>
    <w:rsid w:val="00D8582B"/>
    <w:rsid w:val="00D92F14"/>
    <w:rsid w:val="00DA0051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E0601F"/>
    <w:rsid w:val="00E10E1D"/>
    <w:rsid w:val="00E27AC6"/>
    <w:rsid w:val="00E34626"/>
    <w:rsid w:val="00E3541C"/>
    <w:rsid w:val="00E442EC"/>
    <w:rsid w:val="00E462B3"/>
    <w:rsid w:val="00E56D31"/>
    <w:rsid w:val="00E579FB"/>
    <w:rsid w:val="00E63C04"/>
    <w:rsid w:val="00E66CC9"/>
    <w:rsid w:val="00E73AC0"/>
    <w:rsid w:val="00E7607D"/>
    <w:rsid w:val="00E826AF"/>
    <w:rsid w:val="00E93CDE"/>
    <w:rsid w:val="00E93D93"/>
    <w:rsid w:val="00E94DC5"/>
    <w:rsid w:val="00EA2166"/>
    <w:rsid w:val="00EA21FE"/>
    <w:rsid w:val="00EA22AF"/>
    <w:rsid w:val="00EB13B5"/>
    <w:rsid w:val="00EB5913"/>
    <w:rsid w:val="00EB6055"/>
    <w:rsid w:val="00EC7950"/>
    <w:rsid w:val="00ED2EA0"/>
    <w:rsid w:val="00ED2F96"/>
    <w:rsid w:val="00ED4058"/>
    <w:rsid w:val="00ED4381"/>
    <w:rsid w:val="00ED4E4C"/>
    <w:rsid w:val="00EE2848"/>
    <w:rsid w:val="00EF069B"/>
    <w:rsid w:val="00EF39B7"/>
    <w:rsid w:val="00EF414E"/>
    <w:rsid w:val="00EF791F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A12A0"/>
    <w:rsid w:val="00FA4CF2"/>
    <w:rsid w:val="00FB00EE"/>
    <w:rsid w:val="00FB1F9C"/>
    <w:rsid w:val="00FB4111"/>
    <w:rsid w:val="00FB70B5"/>
    <w:rsid w:val="00FB734E"/>
    <w:rsid w:val="00FC0A81"/>
    <w:rsid w:val="00FC2160"/>
    <w:rsid w:val="00FC539C"/>
    <w:rsid w:val="00FC7275"/>
    <w:rsid w:val="00FC7A46"/>
    <w:rsid w:val="00FD2320"/>
    <w:rsid w:val="00FD38FC"/>
    <w:rsid w:val="00FE131D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8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-Arbeitsblatt1.xls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29C5-C729-42E4-9358-55D66F38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454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12</cp:revision>
  <cp:lastPrinted>2013-02-26T10:49:00Z</cp:lastPrinted>
  <dcterms:created xsi:type="dcterms:W3CDTF">2013-03-05T08:26:00Z</dcterms:created>
  <dcterms:modified xsi:type="dcterms:W3CDTF">2013-03-13T17:55:00Z</dcterms:modified>
</cp:coreProperties>
</file>